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5487" w:rsidRDefault="006E2371" w:rsidP="00CB5487">
      <w:pPr>
        <w:jc w:val="center"/>
        <w:outlineLvl w:val="0"/>
        <w:rPr>
          <w:b/>
        </w:rPr>
      </w:pPr>
      <w:bookmarkStart w:id="0" w:name="_GoBack"/>
      <w:bookmarkEnd w:id="0"/>
      <w:r w:rsidRPr="00F1548A">
        <w:rPr>
          <w:b/>
        </w:rPr>
        <w:t>TERMO DE</w:t>
      </w:r>
      <w:r w:rsidR="00A473A1">
        <w:rPr>
          <w:b/>
        </w:rPr>
        <w:t xml:space="preserve"> NÃO</w:t>
      </w:r>
      <w:r w:rsidRPr="00F1548A">
        <w:rPr>
          <w:b/>
        </w:rPr>
        <w:t xml:space="preserve"> APRESENTAÇÃO</w:t>
      </w:r>
    </w:p>
    <w:p w:rsidR="00BA4BB9" w:rsidRDefault="006E2371" w:rsidP="00CB5487">
      <w:pPr>
        <w:jc w:val="center"/>
        <w:outlineLvl w:val="0"/>
        <w:rPr>
          <w:b/>
        </w:rPr>
      </w:pPr>
      <w:r w:rsidRPr="00F1548A">
        <w:rPr>
          <w:b/>
        </w:rPr>
        <w:t xml:space="preserve"> </w:t>
      </w:r>
      <w:r w:rsidR="00A473A1">
        <w:rPr>
          <w:b/>
        </w:rPr>
        <w:t>DE SERVIDOR LICENCIADO</w:t>
      </w:r>
    </w:p>
    <w:p w:rsidR="00CB5487" w:rsidRPr="00CB5487" w:rsidRDefault="00CB5487" w:rsidP="00CB5487">
      <w:pPr>
        <w:spacing w:line="360" w:lineRule="auto"/>
        <w:jc w:val="center"/>
        <w:outlineLvl w:val="0"/>
        <w:rPr>
          <w:b/>
        </w:rPr>
      </w:pPr>
    </w:p>
    <w:p w:rsidR="005A68E0" w:rsidRPr="005A68E0" w:rsidRDefault="00A473A1" w:rsidP="005A68E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Style w:val="Forte"/>
          <w:b w:val="0"/>
          <w:bCs w:val="0"/>
          <w:kern w:val="0"/>
          <w:lang w:eastAsia="pt-BR"/>
        </w:rPr>
      </w:pPr>
      <w:r>
        <w:rPr>
          <w:b/>
        </w:rPr>
        <w:tab/>
      </w:r>
      <w:r>
        <w:rPr>
          <w:b/>
        </w:rPr>
        <w:tab/>
      </w:r>
      <w:r w:rsidR="005A68E0" w:rsidRPr="005A68E0">
        <w:rPr>
          <w:b/>
          <w:color w:val="FF0000"/>
        </w:rPr>
        <w:t>(N</w:t>
      </w:r>
      <w:r w:rsidRPr="005A68E0">
        <w:rPr>
          <w:b/>
          <w:color w:val="FF0000"/>
        </w:rPr>
        <w:t>ome</w:t>
      </w:r>
      <w:r w:rsidRPr="003010C0">
        <w:rPr>
          <w:b/>
          <w:color w:val="FF0000"/>
        </w:rPr>
        <w:t xml:space="preserve"> do cargo ou função</w:t>
      </w:r>
      <w:r w:rsidR="005A68E0">
        <w:rPr>
          <w:b/>
          <w:color w:val="FF0000"/>
        </w:rPr>
        <w:t xml:space="preserve">  da </w:t>
      </w:r>
      <w:r w:rsidR="00CB5487">
        <w:rPr>
          <w:b/>
          <w:color w:val="FF0000"/>
        </w:rPr>
        <w:t>chefia do servidor</w:t>
      </w:r>
      <w:r w:rsidRPr="003010C0">
        <w:rPr>
          <w:b/>
          <w:color w:val="FF0000"/>
        </w:rPr>
        <w:t>),</w:t>
      </w:r>
      <w:r w:rsidRPr="003010C0">
        <w:rPr>
          <w:color w:val="FF0000"/>
        </w:rPr>
        <w:t xml:space="preserve"> </w:t>
      </w:r>
      <w:r w:rsidRPr="009B4CC3">
        <w:t>usando de suas a</w:t>
      </w:r>
      <w:r>
        <w:t>tribuições legais</w:t>
      </w:r>
      <w:r w:rsidRPr="009B4CC3">
        <w:t xml:space="preserve">, </w:t>
      </w:r>
      <w:r>
        <w:rPr>
          <w:b/>
        </w:rPr>
        <w:t>DECLARA</w:t>
      </w:r>
      <w:r w:rsidR="00CB5487">
        <w:rPr>
          <w:b/>
        </w:rPr>
        <w:t xml:space="preserve"> </w:t>
      </w:r>
      <w:r w:rsidR="00CB5487" w:rsidRPr="00CB5487">
        <w:t>que</w:t>
      </w:r>
      <w:r w:rsidR="005A68E0">
        <w:t xml:space="preserve">, </w:t>
      </w:r>
      <w:r w:rsidR="00CB5487">
        <w:t xml:space="preserve"> </w:t>
      </w:r>
      <w:r w:rsidR="00CB5487">
        <w:rPr>
          <w:kern w:val="0"/>
          <w:lang w:eastAsia="pt-BR"/>
        </w:rPr>
        <w:t xml:space="preserve">tendo transcorrido </w:t>
      </w:r>
      <w:r w:rsidR="00CB5487" w:rsidRPr="00CD7118">
        <w:rPr>
          <w:kern w:val="0"/>
          <w:lang w:eastAsia="pt-BR"/>
        </w:rPr>
        <w:t xml:space="preserve">31 (trinta e um) dias desde o término do </w:t>
      </w:r>
      <w:r w:rsidR="00CB5487">
        <w:rPr>
          <w:kern w:val="0"/>
          <w:lang w:eastAsia="pt-BR"/>
        </w:rPr>
        <w:t xml:space="preserve">período de licença </w:t>
      </w:r>
      <w:r w:rsidR="00CB5487" w:rsidRPr="00CD7118">
        <w:rPr>
          <w:kern w:val="0"/>
          <w:lang w:eastAsia="pt-BR"/>
        </w:rPr>
        <w:t>para tratar de interesses particulares concedida ao</w:t>
      </w:r>
      <w:r w:rsidR="00CB5487">
        <w:t xml:space="preserve"> servidor </w:t>
      </w:r>
      <w:r w:rsidR="006E2371" w:rsidRPr="00F1548A">
        <w:rPr>
          <w:color w:val="FF0000"/>
        </w:rPr>
        <w:t>(N</w:t>
      </w:r>
      <w:r w:rsidR="00081E2A" w:rsidRPr="00F1548A">
        <w:rPr>
          <w:color w:val="FF0000"/>
        </w:rPr>
        <w:t>ome</w:t>
      </w:r>
      <w:r w:rsidR="006E2371" w:rsidRPr="00F1548A">
        <w:rPr>
          <w:color w:val="FF0000"/>
        </w:rPr>
        <w:t xml:space="preserve"> completo</w:t>
      </w:r>
      <w:r w:rsidR="00081E2A" w:rsidRPr="00F1548A">
        <w:rPr>
          <w:color w:val="FF0000"/>
        </w:rPr>
        <w:t xml:space="preserve"> do servidor)</w:t>
      </w:r>
      <w:r w:rsidR="00081E2A" w:rsidRPr="00F1548A">
        <w:t xml:space="preserve">, </w:t>
      </w:r>
      <w:r w:rsidR="006E2371" w:rsidRPr="00F1548A">
        <w:t xml:space="preserve">matrícula </w:t>
      </w:r>
      <w:r w:rsidR="00081E2A" w:rsidRPr="00F1548A">
        <w:rPr>
          <w:color w:val="000000"/>
        </w:rPr>
        <w:t xml:space="preserve">SIAPE n.º </w:t>
      </w:r>
      <w:r w:rsidR="00081E2A" w:rsidRPr="00F1548A">
        <w:rPr>
          <w:color w:val="FF0000"/>
        </w:rPr>
        <w:t>(número da matrícula)</w:t>
      </w:r>
      <w:r w:rsidR="006E2371" w:rsidRPr="00F1548A">
        <w:rPr>
          <w:color w:val="000000"/>
        </w:rPr>
        <w:t>, ocupante do cargo efetivo de</w:t>
      </w:r>
      <w:r w:rsidR="00081E2A" w:rsidRPr="00F1548A">
        <w:rPr>
          <w:color w:val="000000"/>
        </w:rPr>
        <w:t xml:space="preserve"> </w:t>
      </w:r>
      <w:r w:rsidR="0077711C" w:rsidRPr="00F1548A">
        <w:rPr>
          <w:color w:val="FF0000"/>
        </w:rPr>
        <w:t>(nome do cargo)</w:t>
      </w:r>
      <w:r w:rsidR="00081E2A" w:rsidRPr="00F1548A">
        <w:rPr>
          <w:color w:val="000000"/>
        </w:rPr>
        <w:t xml:space="preserve">, </w:t>
      </w:r>
      <w:r w:rsidR="006E2371" w:rsidRPr="00F1548A">
        <w:rPr>
          <w:color w:val="000000"/>
        </w:rPr>
        <w:t>CPF</w:t>
      </w:r>
      <w:r w:rsidR="0077711C" w:rsidRPr="00F1548A">
        <w:rPr>
          <w:color w:val="000000"/>
        </w:rPr>
        <w:t xml:space="preserve"> </w:t>
      </w:r>
      <w:r w:rsidR="006E2371" w:rsidRPr="00F1548A">
        <w:rPr>
          <w:color w:val="FF0000"/>
        </w:rPr>
        <w:t>(número do CPF</w:t>
      </w:r>
      <w:r w:rsidR="0077711C" w:rsidRPr="00F1548A">
        <w:rPr>
          <w:color w:val="FF0000"/>
        </w:rPr>
        <w:t>)</w:t>
      </w:r>
      <w:r w:rsidR="00081E2A" w:rsidRPr="00F1548A">
        <w:rPr>
          <w:color w:val="000000"/>
        </w:rPr>
        <w:t xml:space="preserve">,  </w:t>
      </w:r>
      <w:r w:rsidR="00CB5487">
        <w:rPr>
          <w:color w:val="000000"/>
        </w:rPr>
        <w:t xml:space="preserve">sem que ele </w:t>
      </w:r>
      <w:r w:rsidR="005A68E0">
        <w:rPr>
          <w:color w:val="000000"/>
        </w:rPr>
        <w:t xml:space="preserve">(a) tenha se apresentado para reiniciar </w:t>
      </w:r>
      <w:r w:rsidR="006E2371" w:rsidRPr="00F1548A">
        <w:rPr>
          <w:color w:val="000000"/>
        </w:rPr>
        <w:t xml:space="preserve">o exercício das </w:t>
      </w:r>
      <w:r w:rsidR="005A68E0">
        <w:rPr>
          <w:color w:val="000000"/>
        </w:rPr>
        <w:t xml:space="preserve">suas </w:t>
      </w:r>
      <w:r w:rsidR="006E2371" w:rsidRPr="00F1548A">
        <w:rPr>
          <w:color w:val="000000"/>
        </w:rPr>
        <w:t xml:space="preserve"> atribuições funcionais, </w:t>
      </w:r>
      <w:r w:rsidR="005A68E0">
        <w:rPr>
          <w:kern w:val="0"/>
          <w:lang w:eastAsia="pt-BR"/>
        </w:rPr>
        <w:t xml:space="preserve">encaminho </w:t>
      </w:r>
      <w:r w:rsidR="005A68E0" w:rsidRPr="00CD7118">
        <w:rPr>
          <w:kern w:val="0"/>
          <w:lang w:eastAsia="pt-BR"/>
        </w:rPr>
        <w:t>a documentação anexa para a adoçã</w:t>
      </w:r>
      <w:r w:rsidR="005A68E0">
        <w:rPr>
          <w:kern w:val="0"/>
          <w:lang w:eastAsia="pt-BR"/>
        </w:rPr>
        <w:t xml:space="preserve">o das providências cabíveis com </w:t>
      </w:r>
      <w:r w:rsidR="005A68E0" w:rsidRPr="00CD7118">
        <w:rPr>
          <w:kern w:val="0"/>
          <w:lang w:eastAsia="pt-BR"/>
        </w:rPr>
        <w:t>vistas à instauração de processo disc</w:t>
      </w:r>
      <w:r w:rsidR="005A68E0">
        <w:rPr>
          <w:kern w:val="0"/>
          <w:lang w:eastAsia="pt-BR"/>
        </w:rPr>
        <w:t xml:space="preserve">iplinar, por abandono de cargo, </w:t>
      </w:r>
      <w:r w:rsidR="005A68E0" w:rsidRPr="00CD7118">
        <w:t>nos termos do art. 138 da Lei nº 8.112, de 1990.</w:t>
      </w:r>
    </w:p>
    <w:p w:rsidR="006E2371" w:rsidRPr="00F1548A" w:rsidRDefault="006E2371" w:rsidP="005A68E0">
      <w:pPr>
        <w:suppressAutoHyphens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1548A" w:rsidRPr="00F1548A" w:rsidRDefault="00F1548A" w:rsidP="00F1548A">
      <w:pPr>
        <w:autoSpaceDE w:val="0"/>
        <w:ind w:left="615" w:right="255"/>
        <w:jc w:val="center"/>
      </w:pPr>
      <w:r w:rsidRPr="00F1548A">
        <w:t>__________________, ______ de ___________________ de ________.</w:t>
      </w:r>
    </w:p>
    <w:p w:rsidR="00F1548A" w:rsidRPr="00F1548A" w:rsidRDefault="00F1548A" w:rsidP="00F1548A">
      <w:pPr>
        <w:autoSpaceDE w:val="0"/>
        <w:spacing w:before="156"/>
        <w:ind w:left="645" w:right="459"/>
        <w:jc w:val="center"/>
        <w:rPr>
          <w:sz w:val="22"/>
          <w:szCs w:val="22"/>
        </w:rPr>
      </w:pPr>
      <w:r w:rsidRPr="00F1548A">
        <w:rPr>
          <w:sz w:val="22"/>
          <w:szCs w:val="22"/>
        </w:rPr>
        <w:t>(Local e data)</w:t>
      </w:r>
    </w:p>
    <w:p w:rsidR="00F1548A" w:rsidRPr="00F1548A" w:rsidRDefault="00F1548A" w:rsidP="00F1548A">
      <w:pPr>
        <w:autoSpaceDE w:val="0"/>
        <w:ind w:left="720" w:right="1305"/>
        <w:rPr>
          <w:sz w:val="22"/>
          <w:szCs w:val="22"/>
        </w:rPr>
      </w:pPr>
    </w:p>
    <w:p w:rsidR="00F1548A" w:rsidRDefault="00F1548A" w:rsidP="00F1548A">
      <w:pPr>
        <w:spacing w:line="360" w:lineRule="auto"/>
      </w:pPr>
    </w:p>
    <w:p w:rsidR="00F1548A" w:rsidRDefault="00F1548A" w:rsidP="00F1548A">
      <w:pPr>
        <w:spacing w:line="360" w:lineRule="auto"/>
        <w:sectPr w:rsidR="00F1548A" w:rsidSect="00532BBD">
          <w:headerReference w:type="default" r:id="rId8"/>
          <w:footerReference w:type="default" r:id="rId9"/>
          <w:pgSz w:w="11906" w:h="16838" w:code="9"/>
          <w:pgMar w:top="851" w:right="851" w:bottom="851" w:left="1701" w:header="851" w:footer="473" w:gutter="0"/>
          <w:cols w:space="720"/>
          <w:docGrid w:linePitch="360"/>
        </w:sectPr>
      </w:pPr>
    </w:p>
    <w:p w:rsidR="00F1548A" w:rsidRDefault="00F1548A" w:rsidP="005A68E0">
      <w:pPr>
        <w:spacing w:line="360" w:lineRule="auto"/>
        <w:jc w:val="center"/>
      </w:pPr>
      <w:r>
        <w:lastRenderedPageBreak/>
        <w:t>_________________________________</w:t>
      </w:r>
    </w:p>
    <w:p w:rsidR="00F1548A" w:rsidRPr="00F1548A" w:rsidRDefault="005A68E0" w:rsidP="005A68E0">
      <w:pPr>
        <w:spacing w:line="360" w:lineRule="auto"/>
        <w:jc w:val="center"/>
      </w:pPr>
      <w:r>
        <w:t>(</w:t>
      </w:r>
      <w:r w:rsidR="00F1548A">
        <w:t>Assinatura da chefia com carimbo</w:t>
      </w:r>
      <w:r>
        <w:t>)</w:t>
      </w:r>
    </w:p>
    <w:p w:rsidR="00F1548A" w:rsidRDefault="00F1548A" w:rsidP="005A68E0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  <w:sectPr w:rsidR="00F1548A" w:rsidSect="005A68E0">
          <w:type w:val="continuous"/>
          <w:pgSz w:w="11906" w:h="16838" w:code="9"/>
          <w:pgMar w:top="851" w:right="851" w:bottom="851" w:left="1701" w:header="851" w:footer="473" w:gutter="0"/>
          <w:cols w:space="720"/>
          <w:docGrid w:linePitch="360"/>
        </w:sectPr>
      </w:pPr>
    </w:p>
    <w:p w:rsidR="00C83AE0" w:rsidRPr="00F1548A" w:rsidRDefault="00C83AE0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Default="0077711C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1548A" w:rsidRPr="00F1548A" w:rsidRDefault="00F1548A" w:rsidP="00CF71DF">
      <w:pPr>
        <w:pStyle w:val="Standard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711C" w:rsidRPr="00F1548A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1548A" w:rsidRPr="00F1548A" w:rsidRDefault="0077711C" w:rsidP="00F1548A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  <w:r w:rsidRPr="00F1548A">
        <w:rPr>
          <w:rFonts w:ascii="Times New Roman" w:hAnsi="Times New Roman"/>
          <w:color w:val="FF0000"/>
          <w:sz w:val="24"/>
          <w:szCs w:val="24"/>
        </w:rPr>
        <w:t>INSTRUÇÕES EM VERMELHO (apagar ao final):</w:t>
      </w:r>
    </w:p>
    <w:p w:rsidR="0077711C" w:rsidRPr="00F1548A" w:rsidRDefault="0077711C" w:rsidP="0077711C">
      <w:pPr>
        <w:pStyle w:val="Standard"/>
        <w:spacing w:after="0" w:line="240" w:lineRule="auto"/>
        <w:ind w:right="-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7711C" w:rsidRPr="00F1548A" w:rsidRDefault="00F1548A" w:rsidP="00F1548A">
      <w:pPr>
        <w:suppressAutoHyphens w:val="0"/>
        <w:ind w:right="-2"/>
        <w:rPr>
          <w:color w:val="FF0000"/>
          <w:kern w:val="0"/>
          <w:lang w:eastAsia="pt-BR"/>
        </w:rPr>
      </w:pPr>
      <w:r>
        <w:rPr>
          <w:color w:val="FF0000"/>
          <w:kern w:val="0"/>
          <w:lang w:eastAsia="pt-BR"/>
        </w:rPr>
        <w:t xml:space="preserve">1. </w:t>
      </w:r>
      <w:r w:rsidR="0077711C" w:rsidRPr="00F1548A">
        <w:rPr>
          <w:color w:val="FF0000"/>
          <w:kern w:val="0"/>
          <w:lang w:eastAsia="pt-BR"/>
        </w:rPr>
        <w:t>As partes do texto em vermelho deverão ser preenchidas e a fonte da declaração deverá ser na cor preta.</w:t>
      </w:r>
    </w:p>
    <w:p w:rsidR="008F3CDE" w:rsidRPr="00F1548A" w:rsidRDefault="008F3CDE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E2371" w:rsidRDefault="006E2371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604B3" w:rsidRPr="00F1548A" w:rsidRDefault="003604B3" w:rsidP="00CF71DF">
      <w:pPr>
        <w:pStyle w:val="Standard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3604B3" w:rsidRPr="00F1548A" w:rsidSect="00F1548A">
      <w:type w:val="continuous"/>
      <w:pgSz w:w="11906" w:h="16838" w:code="9"/>
      <w:pgMar w:top="851" w:right="851" w:bottom="851" w:left="1701" w:header="851" w:footer="4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D6" w:rsidRDefault="000969D6">
      <w:r>
        <w:separator/>
      </w:r>
    </w:p>
  </w:endnote>
  <w:endnote w:type="continuationSeparator" w:id="0">
    <w:p w:rsidR="000969D6" w:rsidRDefault="0009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B" w:rsidRPr="00615107" w:rsidRDefault="005610FB" w:rsidP="00621456">
    <w:pPr>
      <w:pStyle w:val="Rodap"/>
      <w:jc w:val="center"/>
      <w:rPr>
        <w:sz w:val="18"/>
      </w:rPr>
    </w:pPr>
    <w:r w:rsidRPr="00615107">
      <w:rPr>
        <w:sz w:val="18"/>
      </w:rPr>
      <w:t>_______________________________________________________________________________________________</w:t>
    </w:r>
  </w:p>
  <w:p w:rsidR="005610FB" w:rsidRPr="00213B6D" w:rsidRDefault="005610FB" w:rsidP="00621456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>Av. Fernando Ferrari, 514, Campus Universitário Alaor de Queiroz Araújo, Goiabeiras, Vitória/ES.</w:t>
    </w:r>
  </w:p>
  <w:p w:rsidR="005610FB" w:rsidRPr="00213B6D" w:rsidRDefault="005610FB" w:rsidP="00532BBD">
    <w:pPr>
      <w:pStyle w:val="Rodap"/>
      <w:jc w:val="center"/>
      <w:rPr>
        <w:sz w:val="20"/>
        <w:szCs w:val="20"/>
      </w:rPr>
    </w:pPr>
    <w:r w:rsidRPr="00213B6D">
      <w:rPr>
        <w:sz w:val="20"/>
        <w:szCs w:val="20"/>
      </w:rPr>
      <w:t xml:space="preserve">CEP 29.075-910. </w:t>
    </w:r>
    <w:r w:rsidR="00213B6D" w:rsidRPr="00213B6D">
      <w:rPr>
        <w:sz w:val="20"/>
        <w:szCs w:val="20"/>
      </w:rPr>
      <w:t>Tel: (27) 4009-</w:t>
    </w:r>
    <w:r w:rsidR="00213B6D" w:rsidRPr="00213B6D">
      <w:rPr>
        <w:color w:val="FF0000"/>
        <w:sz w:val="20"/>
        <w:szCs w:val="20"/>
      </w:rPr>
      <w:t>XXXX</w:t>
    </w:r>
    <w:r w:rsidR="00FF4190">
      <w:rPr>
        <w:sz w:val="20"/>
        <w:szCs w:val="20"/>
      </w:rPr>
      <w:t xml:space="preserve"> / e-mail: </w:t>
    </w:r>
    <w:r w:rsidR="00FF4190" w:rsidRPr="00FF4190">
      <w:rPr>
        <w:color w:val="FF0000"/>
        <w:sz w:val="20"/>
        <w:szCs w:val="20"/>
      </w:rPr>
      <w:t>xxxxxxx</w:t>
    </w:r>
    <w:r w:rsidR="00FF4190">
      <w:rPr>
        <w:sz w:val="20"/>
        <w:szCs w:val="20"/>
      </w:rPr>
      <w:t>@ufes.br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D6" w:rsidRDefault="000969D6">
      <w:r>
        <w:separator/>
      </w:r>
    </w:p>
  </w:footnote>
  <w:footnote w:type="continuationSeparator" w:id="0">
    <w:p w:rsidR="000969D6" w:rsidRDefault="0009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FB" w:rsidRPr="006E7553" w:rsidRDefault="002B61A4" w:rsidP="006B3B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10795</wp:posOffset>
          </wp:positionV>
          <wp:extent cx="805180" cy="805180"/>
          <wp:effectExtent l="0" t="0" r="0" b="0"/>
          <wp:wrapSquare wrapText="bothSides"/>
          <wp:docPr id="1" name="Imagem 1" descr="http://www.osmarbertoldi.com.br/docs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smarbertoldi.com.br/docs/brasa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Default="005610FB" w:rsidP="006B3B3A">
    <w:pPr>
      <w:pStyle w:val="Cabealho"/>
      <w:jc w:val="center"/>
      <w:rPr>
        <w:rFonts w:ascii="Arial" w:hAnsi="Arial" w:cs="Arial"/>
        <w:b/>
      </w:rPr>
    </w:pPr>
  </w:p>
  <w:p w:rsidR="005610FB" w:rsidRPr="00213B6D" w:rsidRDefault="00213B6D" w:rsidP="006B3B3A">
    <w:pPr>
      <w:pStyle w:val="Cabealho"/>
      <w:jc w:val="center"/>
      <w:rPr>
        <w:lang w:val="pt-BR"/>
      </w:rPr>
    </w:pPr>
    <w:r w:rsidRPr="00213B6D">
      <w:rPr>
        <w:lang w:val="pt-BR"/>
      </w:rPr>
      <w:t>UNIVERSIDADE FEDERAL DO ESPÍRITO SANTO</w:t>
    </w:r>
  </w:p>
  <w:p w:rsidR="00E673C7" w:rsidRPr="005F488C" w:rsidRDefault="005F488C" w:rsidP="005F488C">
    <w:pPr>
      <w:pStyle w:val="Cabealho"/>
      <w:jc w:val="center"/>
      <w:rPr>
        <w:color w:val="FF0000"/>
        <w:lang w:val="pt-BR"/>
      </w:rPr>
    </w:pPr>
    <w:r w:rsidRPr="005F488C">
      <w:rPr>
        <w:color w:val="FF0000"/>
        <w:lang w:val="pt-BR"/>
      </w:rPr>
      <w:t>(Nome da u</w:t>
    </w:r>
    <w:r w:rsidRPr="005F488C">
      <w:rPr>
        <w:color w:val="FF0000"/>
      </w:rPr>
      <w:t>nidade</w:t>
    </w:r>
    <w:r w:rsidRPr="005F488C">
      <w:rPr>
        <w:color w:val="FF0000"/>
        <w:lang w:val="pt-BR"/>
      </w:rPr>
      <w:t>, da</w:t>
    </w:r>
    <w:r w:rsidRPr="005F488C">
      <w:rPr>
        <w:color w:val="FF0000"/>
      </w:rPr>
      <w:t xml:space="preserve"> Pró-reitor</w:t>
    </w:r>
    <w:r w:rsidRPr="005F488C">
      <w:rPr>
        <w:color w:val="FF0000"/>
        <w:lang w:val="pt-BR"/>
      </w:rPr>
      <w:t xml:space="preserve">ia </w:t>
    </w:r>
    <w:r w:rsidRPr="005F488C">
      <w:rPr>
        <w:color w:val="FF0000"/>
      </w:rPr>
      <w:t xml:space="preserve">ou </w:t>
    </w:r>
    <w:r w:rsidRPr="005F488C">
      <w:rPr>
        <w:color w:val="FF0000"/>
        <w:lang w:val="pt-BR"/>
      </w:rPr>
      <w:t xml:space="preserve">do </w:t>
    </w:r>
    <w:r w:rsidRPr="005F488C">
      <w:rPr>
        <w:color w:val="FF0000"/>
      </w:rPr>
      <w:t>órgão suplementar</w:t>
    </w:r>
    <w:r w:rsidRPr="005F488C">
      <w:rPr>
        <w:color w:val="FF0000"/>
        <w:lang w:val="pt-BR"/>
      </w:rPr>
      <w:t>)</w:t>
    </w:r>
  </w:p>
  <w:p w:rsidR="00213B6D" w:rsidRPr="00213B6D" w:rsidRDefault="00213B6D" w:rsidP="00E673C7">
    <w:pPr>
      <w:pStyle w:val="Cabealho"/>
      <w:jc w:val="center"/>
      <w:rPr>
        <w:color w:val="FF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506342"/>
    <w:multiLevelType w:val="multilevel"/>
    <w:tmpl w:val="63FAE23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22F8"/>
    <w:multiLevelType w:val="hybridMultilevel"/>
    <w:tmpl w:val="6436F2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C38BF"/>
    <w:multiLevelType w:val="hybridMultilevel"/>
    <w:tmpl w:val="84AC1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F25D9"/>
    <w:multiLevelType w:val="hybridMultilevel"/>
    <w:tmpl w:val="714A9E1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D"/>
    <w:rsid w:val="0000115C"/>
    <w:rsid w:val="00005EC5"/>
    <w:rsid w:val="00011C7F"/>
    <w:rsid w:val="0001510F"/>
    <w:rsid w:val="000202FD"/>
    <w:rsid w:val="0002756B"/>
    <w:rsid w:val="0003215B"/>
    <w:rsid w:val="00033F0E"/>
    <w:rsid w:val="00035C33"/>
    <w:rsid w:val="000367DB"/>
    <w:rsid w:val="00044FE3"/>
    <w:rsid w:val="00051022"/>
    <w:rsid w:val="0005347F"/>
    <w:rsid w:val="000534A2"/>
    <w:rsid w:val="00071AF3"/>
    <w:rsid w:val="00071F3B"/>
    <w:rsid w:val="0007376D"/>
    <w:rsid w:val="00073CC2"/>
    <w:rsid w:val="000741C5"/>
    <w:rsid w:val="00075FF0"/>
    <w:rsid w:val="00081E2A"/>
    <w:rsid w:val="000859A2"/>
    <w:rsid w:val="00086972"/>
    <w:rsid w:val="000878D4"/>
    <w:rsid w:val="000969D6"/>
    <w:rsid w:val="000A158A"/>
    <w:rsid w:val="000A3800"/>
    <w:rsid w:val="000A4979"/>
    <w:rsid w:val="000A66A1"/>
    <w:rsid w:val="000B1561"/>
    <w:rsid w:val="000B1F98"/>
    <w:rsid w:val="000B2B57"/>
    <w:rsid w:val="000B52D0"/>
    <w:rsid w:val="000D1C80"/>
    <w:rsid w:val="000D7866"/>
    <w:rsid w:val="000E003D"/>
    <w:rsid w:val="000E4CEA"/>
    <w:rsid w:val="000E57FD"/>
    <w:rsid w:val="000E5B04"/>
    <w:rsid w:val="000F05AB"/>
    <w:rsid w:val="000F3976"/>
    <w:rsid w:val="000F67DA"/>
    <w:rsid w:val="00101852"/>
    <w:rsid w:val="00101BCF"/>
    <w:rsid w:val="00102A75"/>
    <w:rsid w:val="00103FAB"/>
    <w:rsid w:val="00106C56"/>
    <w:rsid w:val="00107EB8"/>
    <w:rsid w:val="00130571"/>
    <w:rsid w:val="00131D6B"/>
    <w:rsid w:val="00134973"/>
    <w:rsid w:val="00134A61"/>
    <w:rsid w:val="0013699A"/>
    <w:rsid w:val="001400B4"/>
    <w:rsid w:val="00153EB8"/>
    <w:rsid w:val="00160164"/>
    <w:rsid w:val="00160484"/>
    <w:rsid w:val="001618DE"/>
    <w:rsid w:val="00161E6A"/>
    <w:rsid w:val="0016585F"/>
    <w:rsid w:val="0016768F"/>
    <w:rsid w:val="00174D54"/>
    <w:rsid w:val="00183596"/>
    <w:rsid w:val="00185FC7"/>
    <w:rsid w:val="00186BB1"/>
    <w:rsid w:val="00192C2B"/>
    <w:rsid w:val="0019576B"/>
    <w:rsid w:val="001B590F"/>
    <w:rsid w:val="001C1BD4"/>
    <w:rsid w:val="001D3FC8"/>
    <w:rsid w:val="001E2BC5"/>
    <w:rsid w:val="001E467D"/>
    <w:rsid w:val="001F182E"/>
    <w:rsid w:val="001F187B"/>
    <w:rsid w:val="001F1908"/>
    <w:rsid w:val="001F3532"/>
    <w:rsid w:val="001F77F0"/>
    <w:rsid w:val="001F7E4E"/>
    <w:rsid w:val="002020B4"/>
    <w:rsid w:val="00211D92"/>
    <w:rsid w:val="0021201B"/>
    <w:rsid w:val="00213B6D"/>
    <w:rsid w:val="002152C6"/>
    <w:rsid w:val="00217040"/>
    <w:rsid w:val="002273B4"/>
    <w:rsid w:val="00231F4A"/>
    <w:rsid w:val="00231FE9"/>
    <w:rsid w:val="00244DA2"/>
    <w:rsid w:val="00245101"/>
    <w:rsid w:val="00247D97"/>
    <w:rsid w:val="00256175"/>
    <w:rsid w:val="00256819"/>
    <w:rsid w:val="00261123"/>
    <w:rsid w:val="00266610"/>
    <w:rsid w:val="002666AF"/>
    <w:rsid w:val="00267AC1"/>
    <w:rsid w:val="00271EF4"/>
    <w:rsid w:val="00272FD5"/>
    <w:rsid w:val="00281A38"/>
    <w:rsid w:val="00292AC7"/>
    <w:rsid w:val="002A18CC"/>
    <w:rsid w:val="002A39A7"/>
    <w:rsid w:val="002A3C77"/>
    <w:rsid w:val="002A69F9"/>
    <w:rsid w:val="002A6B72"/>
    <w:rsid w:val="002A6F37"/>
    <w:rsid w:val="002B0ECA"/>
    <w:rsid w:val="002B1A78"/>
    <w:rsid w:val="002B3128"/>
    <w:rsid w:val="002B61A4"/>
    <w:rsid w:val="002C78BE"/>
    <w:rsid w:val="002D53B3"/>
    <w:rsid w:val="002D6221"/>
    <w:rsid w:val="002D6AD4"/>
    <w:rsid w:val="002E1433"/>
    <w:rsid w:val="002E4B2A"/>
    <w:rsid w:val="002F52C2"/>
    <w:rsid w:val="003006EF"/>
    <w:rsid w:val="003079A5"/>
    <w:rsid w:val="00310422"/>
    <w:rsid w:val="00311E6B"/>
    <w:rsid w:val="00312AC8"/>
    <w:rsid w:val="00313459"/>
    <w:rsid w:val="00316C03"/>
    <w:rsid w:val="0032394B"/>
    <w:rsid w:val="00326EE5"/>
    <w:rsid w:val="00327BCA"/>
    <w:rsid w:val="00337A8D"/>
    <w:rsid w:val="00343262"/>
    <w:rsid w:val="00346458"/>
    <w:rsid w:val="00351B8E"/>
    <w:rsid w:val="0035546C"/>
    <w:rsid w:val="00357163"/>
    <w:rsid w:val="003604B3"/>
    <w:rsid w:val="00360F98"/>
    <w:rsid w:val="00363D4B"/>
    <w:rsid w:val="00371512"/>
    <w:rsid w:val="00372F29"/>
    <w:rsid w:val="003752E7"/>
    <w:rsid w:val="0037563F"/>
    <w:rsid w:val="00375A4A"/>
    <w:rsid w:val="00377558"/>
    <w:rsid w:val="003812C2"/>
    <w:rsid w:val="00384D0D"/>
    <w:rsid w:val="00397206"/>
    <w:rsid w:val="003B6624"/>
    <w:rsid w:val="003C37A4"/>
    <w:rsid w:val="003C4D9F"/>
    <w:rsid w:val="003D1CFE"/>
    <w:rsid w:val="003D5860"/>
    <w:rsid w:val="003E47D6"/>
    <w:rsid w:val="003F0557"/>
    <w:rsid w:val="003F0D9E"/>
    <w:rsid w:val="003F344D"/>
    <w:rsid w:val="003F387C"/>
    <w:rsid w:val="003F50ED"/>
    <w:rsid w:val="003F6382"/>
    <w:rsid w:val="003F7144"/>
    <w:rsid w:val="00401750"/>
    <w:rsid w:val="00403418"/>
    <w:rsid w:val="004068E6"/>
    <w:rsid w:val="004106F4"/>
    <w:rsid w:val="00415038"/>
    <w:rsid w:val="00416479"/>
    <w:rsid w:val="00425A00"/>
    <w:rsid w:val="00430285"/>
    <w:rsid w:val="00436456"/>
    <w:rsid w:val="00437662"/>
    <w:rsid w:val="00444ACA"/>
    <w:rsid w:val="00447751"/>
    <w:rsid w:val="00454095"/>
    <w:rsid w:val="004563E1"/>
    <w:rsid w:val="00457CCF"/>
    <w:rsid w:val="00466695"/>
    <w:rsid w:val="00467D1E"/>
    <w:rsid w:val="00472EA7"/>
    <w:rsid w:val="00481BA8"/>
    <w:rsid w:val="004825A9"/>
    <w:rsid w:val="00483351"/>
    <w:rsid w:val="00491A6E"/>
    <w:rsid w:val="004A64DC"/>
    <w:rsid w:val="004A65AF"/>
    <w:rsid w:val="004B1C9D"/>
    <w:rsid w:val="004B3219"/>
    <w:rsid w:val="004B4A83"/>
    <w:rsid w:val="004B5341"/>
    <w:rsid w:val="004B6EAE"/>
    <w:rsid w:val="004C6987"/>
    <w:rsid w:val="004C6B76"/>
    <w:rsid w:val="004C7B6C"/>
    <w:rsid w:val="004D25B6"/>
    <w:rsid w:val="004E504B"/>
    <w:rsid w:val="004E5C76"/>
    <w:rsid w:val="004F7277"/>
    <w:rsid w:val="00505DF5"/>
    <w:rsid w:val="005115A6"/>
    <w:rsid w:val="00511793"/>
    <w:rsid w:val="00514288"/>
    <w:rsid w:val="00515B91"/>
    <w:rsid w:val="00532BBD"/>
    <w:rsid w:val="00541628"/>
    <w:rsid w:val="00546147"/>
    <w:rsid w:val="00551CD5"/>
    <w:rsid w:val="00555206"/>
    <w:rsid w:val="00561023"/>
    <w:rsid w:val="005610FB"/>
    <w:rsid w:val="00565341"/>
    <w:rsid w:val="00571B90"/>
    <w:rsid w:val="0057351D"/>
    <w:rsid w:val="00576AE8"/>
    <w:rsid w:val="00590145"/>
    <w:rsid w:val="00592E12"/>
    <w:rsid w:val="005A37D9"/>
    <w:rsid w:val="005A3C98"/>
    <w:rsid w:val="005A6789"/>
    <w:rsid w:val="005A68E0"/>
    <w:rsid w:val="005B2DC7"/>
    <w:rsid w:val="005B69D5"/>
    <w:rsid w:val="005B6AC3"/>
    <w:rsid w:val="005B7A8F"/>
    <w:rsid w:val="005C2857"/>
    <w:rsid w:val="005C3486"/>
    <w:rsid w:val="005C4901"/>
    <w:rsid w:val="005C4CA1"/>
    <w:rsid w:val="005D678E"/>
    <w:rsid w:val="005D7CC0"/>
    <w:rsid w:val="005E1FA5"/>
    <w:rsid w:val="005E2A61"/>
    <w:rsid w:val="005F0BF5"/>
    <w:rsid w:val="005F488C"/>
    <w:rsid w:val="00604911"/>
    <w:rsid w:val="00606616"/>
    <w:rsid w:val="00607785"/>
    <w:rsid w:val="006113A2"/>
    <w:rsid w:val="00615107"/>
    <w:rsid w:val="00617860"/>
    <w:rsid w:val="00621456"/>
    <w:rsid w:val="00631009"/>
    <w:rsid w:val="00637686"/>
    <w:rsid w:val="00651899"/>
    <w:rsid w:val="006527BE"/>
    <w:rsid w:val="006536FB"/>
    <w:rsid w:val="00665B7F"/>
    <w:rsid w:val="00666D2F"/>
    <w:rsid w:val="00667C41"/>
    <w:rsid w:val="00672BD2"/>
    <w:rsid w:val="006731D9"/>
    <w:rsid w:val="0067645E"/>
    <w:rsid w:val="006768F4"/>
    <w:rsid w:val="0068110A"/>
    <w:rsid w:val="00685B4C"/>
    <w:rsid w:val="00685F77"/>
    <w:rsid w:val="0068748B"/>
    <w:rsid w:val="006907E5"/>
    <w:rsid w:val="006964CD"/>
    <w:rsid w:val="006964DD"/>
    <w:rsid w:val="006A075F"/>
    <w:rsid w:val="006A1FFA"/>
    <w:rsid w:val="006A7CC4"/>
    <w:rsid w:val="006B0071"/>
    <w:rsid w:val="006B0B6E"/>
    <w:rsid w:val="006B3B3A"/>
    <w:rsid w:val="006B50CA"/>
    <w:rsid w:val="006B5C1B"/>
    <w:rsid w:val="006C19DA"/>
    <w:rsid w:val="006C3922"/>
    <w:rsid w:val="006C422A"/>
    <w:rsid w:val="006C467C"/>
    <w:rsid w:val="006D4A97"/>
    <w:rsid w:val="006E0F50"/>
    <w:rsid w:val="006E2371"/>
    <w:rsid w:val="006E61B2"/>
    <w:rsid w:val="006F424D"/>
    <w:rsid w:val="006F5725"/>
    <w:rsid w:val="006F5D3F"/>
    <w:rsid w:val="006F633F"/>
    <w:rsid w:val="006F6C0E"/>
    <w:rsid w:val="006F79F7"/>
    <w:rsid w:val="007012E8"/>
    <w:rsid w:val="00703198"/>
    <w:rsid w:val="00703C29"/>
    <w:rsid w:val="0070568B"/>
    <w:rsid w:val="00705928"/>
    <w:rsid w:val="0071028A"/>
    <w:rsid w:val="00712651"/>
    <w:rsid w:val="00712717"/>
    <w:rsid w:val="007219FA"/>
    <w:rsid w:val="00721F36"/>
    <w:rsid w:val="00727066"/>
    <w:rsid w:val="007449E3"/>
    <w:rsid w:val="007533CF"/>
    <w:rsid w:val="00770A15"/>
    <w:rsid w:val="00772ABF"/>
    <w:rsid w:val="007733F2"/>
    <w:rsid w:val="00773ECB"/>
    <w:rsid w:val="0077711C"/>
    <w:rsid w:val="00784B29"/>
    <w:rsid w:val="007859BE"/>
    <w:rsid w:val="007906CE"/>
    <w:rsid w:val="007A11EA"/>
    <w:rsid w:val="007A3120"/>
    <w:rsid w:val="007A4755"/>
    <w:rsid w:val="007B129B"/>
    <w:rsid w:val="007B1A92"/>
    <w:rsid w:val="007B5094"/>
    <w:rsid w:val="007B6595"/>
    <w:rsid w:val="007B6D10"/>
    <w:rsid w:val="007C30EB"/>
    <w:rsid w:val="007C4458"/>
    <w:rsid w:val="007D0E63"/>
    <w:rsid w:val="007D1140"/>
    <w:rsid w:val="007D4C52"/>
    <w:rsid w:val="007D7D32"/>
    <w:rsid w:val="007E0D0A"/>
    <w:rsid w:val="007E7372"/>
    <w:rsid w:val="007F2F91"/>
    <w:rsid w:val="007F3BE6"/>
    <w:rsid w:val="007F4E25"/>
    <w:rsid w:val="008004B3"/>
    <w:rsid w:val="00804E12"/>
    <w:rsid w:val="0081343E"/>
    <w:rsid w:val="00815255"/>
    <w:rsid w:val="00820D17"/>
    <w:rsid w:val="00825569"/>
    <w:rsid w:val="0083052C"/>
    <w:rsid w:val="00831FB6"/>
    <w:rsid w:val="00841B0F"/>
    <w:rsid w:val="00844A27"/>
    <w:rsid w:val="008457F6"/>
    <w:rsid w:val="00851ECC"/>
    <w:rsid w:val="00854D4D"/>
    <w:rsid w:val="0085553B"/>
    <w:rsid w:val="00855C64"/>
    <w:rsid w:val="00872FB1"/>
    <w:rsid w:val="0087573D"/>
    <w:rsid w:val="0088250E"/>
    <w:rsid w:val="00895A43"/>
    <w:rsid w:val="008B05BC"/>
    <w:rsid w:val="008B32C3"/>
    <w:rsid w:val="008B551A"/>
    <w:rsid w:val="008C7513"/>
    <w:rsid w:val="008E0C81"/>
    <w:rsid w:val="008E2C08"/>
    <w:rsid w:val="008E5B8D"/>
    <w:rsid w:val="008F3CDE"/>
    <w:rsid w:val="008F73D5"/>
    <w:rsid w:val="009022C3"/>
    <w:rsid w:val="00906BFB"/>
    <w:rsid w:val="00907D59"/>
    <w:rsid w:val="00915B01"/>
    <w:rsid w:val="009214C2"/>
    <w:rsid w:val="00927068"/>
    <w:rsid w:val="00930203"/>
    <w:rsid w:val="009325E0"/>
    <w:rsid w:val="00945490"/>
    <w:rsid w:val="0094586D"/>
    <w:rsid w:val="0095078D"/>
    <w:rsid w:val="009534FC"/>
    <w:rsid w:val="00956392"/>
    <w:rsid w:val="00974305"/>
    <w:rsid w:val="0097619D"/>
    <w:rsid w:val="009768F6"/>
    <w:rsid w:val="009772BC"/>
    <w:rsid w:val="00982FCC"/>
    <w:rsid w:val="00992424"/>
    <w:rsid w:val="0099473F"/>
    <w:rsid w:val="009B24E2"/>
    <w:rsid w:val="009B2642"/>
    <w:rsid w:val="009B2881"/>
    <w:rsid w:val="009B514B"/>
    <w:rsid w:val="009B5206"/>
    <w:rsid w:val="009C7161"/>
    <w:rsid w:val="009D5659"/>
    <w:rsid w:val="009E1B15"/>
    <w:rsid w:val="009E3E95"/>
    <w:rsid w:val="009E42F5"/>
    <w:rsid w:val="009E5697"/>
    <w:rsid w:val="009E7C97"/>
    <w:rsid w:val="009F1F30"/>
    <w:rsid w:val="009F2C2A"/>
    <w:rsid w:val="009F6CBF"/>
    <w:rsid w:val="009F7F3A"/>
    <w:rsid w:val="00A01909"/>
    <w:rsid w:val="00A02C96"/>
    <w:rsid w:val="00A04769"/>
    <w:rsid w:val="00A06B99"/>
    <w:rsid w:val="00A12B23"/>
    <w:rsid w:val="00A16454"/>
    <w:rsid w:val="00A2254A"/>
    <w:rsid w:val="00A237C0"/>
    <w:rsid w:val="00A23EF1"/>
    <w:rsid w:val="00A27D8E"/>
    <w:rsid w:val="00A4055C"/>
    <w:rsid w:val="00A40A58"/>
    <w:rsid w:val="00A43E46"/>
    <w:rsid w:val="00A473A1"/>
    <w:rsid w:val="00A5372E"/>
    <w:rsid w:val="00A6199F"/>
    <w:rsid w:val="00A641A3"/>
    <w:rsid w:val="00A675B5"/>
    <w:rsid w:val="00A70387"/>
    <w:rsid w:val="00A74BD8"/>
    <w:rsid w:val="00A8489F"/>
    <w:rsid w:val="00A848CF"/>
    <w:rsid w:val="00A90E59"/>
    <w:rsid w:val="00A93AC6"/>
    <w:rsid w:val="00A93F4B"/>
    <w:rsid w:val="00AA2652"/>
    <w:rsid w:val="00AB7E5F"/>
    <w:rsid w:val="00AD296B"/>
    <w:rsid w:val="00AD2E96"/>
    <w:rsid w:val="00AF64CD"/>
    <w:rsid w:val="00B0238D"/>
    <w:rsid w:val="00B029A1"/>
    <w:rsid w:val="00B03213"/>
    <w:rsid w:val="00B03F05"/>
    <w:rsid w:val="00B27860"/>
    <w:rsid w:val="00B33D62"/>
    <w:rsid w:val="00B35A84"/>
    <w:rsid w:val="00B4537D"/>
    <w:rsid w:val="00B45A3A"/>
    <w:rsid w:val="00B46F88"/>
    <w:rsid w:val="00B51C97"/>
    <w:rsid w:val="00B5393E"/>
    <w:rsid w:val="00B61C3C"/>
    <w:rsid w:val="00B6456F"/>
    <w:rsid w:val="00B67569"/>
    <w:rsid w:val="00B84D3F"/>
    <w:rsid w:val="00B902EF"/>
    <w:rsid w:val="00BA1655"/>
    <w:rsid w:val="00BA323D"/>
    <w:rsid w:val="00BA3262"/>
    <w:rsid w:val="00BA3664"/>
    <w:rsid w:val="00BA4BB9"/>
    <w:rsid w:val="00BA50D0"/>
    <w:rsid w:val="00BA5DC7"/>
    <w:rsid w:val="00BB73AE"/>
    <w:rsid w:val="00BC1C75"/>
    <w:rsid w:val="00BC402E"/>
    <w:rsid w:val="00BC4289"/>
    <w:rsid w:val="00BD09F2"/>
    <w:rsid w:val="00BD2DB4"/>
    <w:rsid w:val="00BD3759"/>
    <w:rsid w:val="00BE0FB2"/>
    <w:rsid w:val="00BE6ED5"/>
    <w:rsid w:val="00BF3247"/>
    <w:rsid w:val="00C06514"/>
    <w:rsid w:val="00C13CAE"/>
    <w:rsid w:val="00C205E5"/>
    <w:rsid w:val="00C2062E"/>
    <w:rsid w:val="00C24BCC"/>
    <w:rsid w:val="00C2738F"/>
    <w:rsid w:val="00C34C6B"/>
    <w:rsid w:val="00C35204"/>
    <w:rsid w:val="00C368E7"/>
    <w:rsid w:val="00C44584"/>
    <w:rsid w:val="00C452CA"/>
    <w:rsid w:val="00C53539"/>
    <w:rsid w:val="00C53A83"/>
    <w:rsid w:val="00C5733D"/>
    <w:rsid w:val="00C57F37"/>
    <w:rsid w:val="00C64F68"/>
    <w:rsid w:val="00C70844"/>
    <w:rsid w:val="00C71EA9"/>
    <w:rsid w:val="00C7729A"/>
    <w:rsid w:val="00C778C4"/>
    <w:rsid w:val="00C83AE0"/>
    <w:rsid w:val="00C86A98"/>
    <w:rsid w:val="00C87565"/>
    <w:rsid w:val="00C912BB"/>
    <w:rsid w:val="00C9149E"/>
    <w:rsid w:val="00C92FED"/>
    <w:rsid w:val="00CA077B"/>
    <w:rsid w:val="00CA2AC7"/>
    <w:rsid w:val="00CB267F"/>
    <w:rsid w:val="00CB5487"/>
    <w:rsid w:val="00CB6B7D"/>
    <w:rsid w:val="00CC458D"/>
    <w:rsid w:val="00CC4D09"/>
    <w:rsid w:val="00CC4F53"/>
    <w:rsid w:val="00CC57AE"/>
    <w:rsid w:val="00CD7A32"/>
    <w:rsid w:val="00CE2505"/>
    <w:rsid w:val="00CE3D40"/>
    <w:rsid w:val="00CF0832"/>
    <w:rsid w:val="00CF54FD"/>
    <w:rsid w:val="00CF63D3"/>
    <w:rsid w:val="00CF71DF"/>
    <w:rsid w:val="00D04367"/>
    <w:rsid w:val="00D04C4E"/>
    <w:rsid w:val="00D125A9"/>
    <w:rsid w:val="00D34617"/>
    <w:rsid w:val="00D36504"/>
    <w:rsid w:val="00D40CAD"/>
    <w:rsid w:val="00D43236"/>
    <w:rsid w:val="00D435A0"/>
    <w:rsid w:val="00D46504"/>
    <w:rsid w:val="00D51971"/>
    <w:rsid w:val="00D55259"/>
    <w:rsid w:val="00D63538"/>
    <w:rsid w:val="00D67082"/>
    <w:rsid w:val="00D71E51"/>
    <w:rsid w:val="00D81D4A"/>
    <w:rsid w:val="00D91848"/>
    <w:rsid w:val="00D95880"/>
    <w:rsid w:val="00DA1F7D"/>
    <w:rsid w:val="00DA3700"/>
    <w:rsid w:val="00DA51B3"/>
    <w:rsid w:val="00DB6072"/>
    <w:rsid w:val="00DB7EF3"/>
    <w:rsid w:val="00DC419B"/>
    <w:rsid w:val="00DC4394"/>
    <w:rsid w:val="00DC6145"/>
    <w:rsid w:val="00DC77F2"/>
    <w:rsid w:val="00DC7B88"/>
    <w:rsid w:val="00DD05CD"/>
    <w:rsid w:val="00DD39EE"/>
    <w:rsid w:val="00DD5BB4"/>
    <w:rsid w:val="00DD6EE2"/>
    <w:rsid w:val="00DF1FC6"/>
    <w:rsid w:val="00DF2F9C"/>
    <w:rsid w:val="00E04732"/>
    <w:rsid w:val="00E063E9"/>
    <w:rsid w:val="00E06730"/>
    <w:rsid w:val="00E14170"/>
    <w:rsid w:val="00E142C5"/>
    <w:rsid w:val="00E14A6C"/>
    <w:rsid w:val="00E230FA"/>
    <w:rsid w:val="00E27A16"/>
    <w:rsid w:val="00E33F26"/>
    <w:rsid w:val="00E34FE4"/>
    <w:rsid w:val="00E46747"/>
    <w:rsid w:val="00E60F2A"/>
    <w:rsid w:val="00E646F7"/>
    <w:rsid w:val="00E673C7"/>
    <w:rsid w:val="00E679DA"/>
    <w:rsid w:val="00E67B98"/>
    <w:rsid w:val="00E67D2F"/>
    <w:rsid w:val="00E72B84"/>
    <w:rsid w:val="00E76989"/>
    <w:rsid w:val="00E80F12"/>
    <w:rsid w:val="00E83D96"/>
    <w:rsid w:val="00E86C6C"/>
    <w:rsid w:val="00E906AA"/>
    <w:rsid w:val="00EA3429"/>
    <w:rsid w:val="00EA5C1F"/>
    <w:rsid w:val="00EB4FD6"/>
    <w:rsid w:val="00EB64A9"/>
    <w:rsid w:val="00EC124C"/>
    <w:rsid w:val="00EC1C9C"/>
    <w:rsid w:val="00EC7A42"/>
    <w:rsid w:val="00ED3F5D"/>
    <w:rsid w:val="00EE2658"/>
    <w:rsid w:val="00EE2D52"/>
    <w:rsid w:val="00EF1654"/>
    <w:rsid w:val="00EF3743"/>
    <w:rsid w:val="00EF66C6"/>
    <w:rsid w:val="00F0170A"/>
    <w:rsid w:val="00F076D4"/>
    <w:rsid w:val="00F1027A"/>
    <w:rsid w:val="00F1307F"/>
    <w:rsid w:val="00F1368E"/>
    <w:rsid w:val="00F146EF"/>
    <w:rsid w:val="00F149CC"/>
    <w:rsid w:val="00F1548A"/>
    <w:rsid w:val="00F1584B"/>
    <w:rsid w:val="00F178B1"/>
    <w:rsid w:val="00F24772"/>
    <w:rsid w:val="00F4506B"/>
    <w:rsid w:val="00F50D61"/>
    <w:rsid w:val="00F56ECA"/>
    <w:rsid w:val="00F571BB"/>
    <w:rsid w:val="00F5798B"/>
    <w:rsid w:val="00F61BE2"/>
    <w:rsid w:val="00F663F0"/>
    <w:rsid w:val="00F70B76"/>
    <w:rsid w:val="00F739AD"/>
    <w:rsid w:val="00F81860"/>
    <w:rsid w:val="00F84AB8"/>
    <w:rsid w:val="00F86524"/>
    <w:rsid w:val="00F9024E"/>
    <w:rsid w:val="00F96FD6"/>
    <w:rsid w:val="00FA1258"/>
    <w:rsid w:val="00FA2EB1"/>
    <w:rsid w:val="00FB145B"/>
    <w:rsid w:val="00FB334D"/>
    <w:rsid w:val="00FB52DD"/>
    <w:rsid w:val="00FC0131"/>
    <w:rsid w:val="00FC0860"/>
    <w:rsid w:val="00FC1131"/>
    <w:rsid w:val="00FD6EB7"/>
    <w:rsid w:val="00FE0A66"/>
    <w:rsid w:val="00FE356A"/>
    <w:rsid w:val="00FE396A"/>
    <w:rsid w:val="00FE578B"/>
    <w:rsid w:val="00FF0CEC"/>
    <w:rsid w:val="00FF2755"/>
    <w:rsid w:val="00FF4190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x-none"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  <w:style w:type="paragraph" w:customStyle="1" w:styleId="Default">
    <w:name w:val="Default"/>
    <w:rsid w:val="003604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708" w:hanging="708"/>
      <w:jc w:val="center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6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6"/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  <w:rPr>
      <w:lang w:val="x-none"/>
    </w:rPr>
  </w:style>
  <w:style w:type="paragraph" w:styleId="Recuodecorpodetexto">
    <w:name w:val="Body Text Indent"/>
    <w:basedOn w:val="Normal"/>
    <w:pPr>
      <w:ind w:left="720"/>
      <w:jc w:val="both"/>
    </w:pPr>
    <w:rPr>
      <w:sz w:val="26"/>
    </w:rPr>
  </w:style>
  <w:style w:type="paragraph" w:customStyle="1" w:styleId="Recuodecorpodetexto21">
    <w:name w:val="Recuo de corpo de texto 21"/>
    <w:basedOn w:val="Normal"/>
    <w:pPr>
      <w:ind w:firstLine="708"/>
      <w:jc w:val="both"/>
    </w:pPr>
    <w:rPr>
      <w:sz w:val="28"/>
    </w:rPr>
  </w:style>
  <w:style w:type="paragraph" w:customStyle="1" w:styleId="Recuodecorpodetexto31">
    <w:name w:val="Recuo de corpo de texto 31"/>
    <w:basedOn w:val="Normal"/>
    <w:pPr>
      <w:ind w:firstLine="720"/>
    </w:pPr>
    <w:rPr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pPr>
      <w:spacing w:before="120"/>
    </w:pPr>
    <w:rPr>
      <w:rFonts w:ascii="Garamond" w:hAnsi="Garamond" w:cs="Garamond"/>
      <w:sz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CabealhoChar">
    <w:name w:val="Cabeçalho Char"/>
    <w:link w:val="Cabealho"/>
    <w:rsid w:val="006B3B3A"/>
    <w:rPr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E679DA"/>
  </w:style>
  <w:style w:type="paragraph" w:customStyle="1" w:styleId="Standard">
    <w:name w:val="Standard"/>
    <w:rsid w:val="00E673C7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paragraph" w:styleId="PargrafodaLista">
    <w:name w:val="List Paragraph"/>
    <w:basedOn w:val="Standard"/>
    <w:rsid w:val="00CF71DF"/>
    <w:pPr>
      <w:ind w:left="720"/>
    </w:pPr>
  </w:style>
  <w:style w:type="numbering" w:customStyle="1" w:styleId="WW8Num1">
    <w:name w:val="WW8Num1"/>
    <w:basedOn w:val="Semlista"/>
    <w:rsid w:val="00CF71DF"/>
    <w:pPr>
      <w:numPr>
        <w:numId w:val="5"/>
      </w:numPr>
    </w:pPr>
  </w:style>
  <w:style w:type="paragraph" w:customStyle="1" w:styleId="Default">
    <w:name w:val="Default"/>
    <w:rsid w:val="003604B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smarbertoldi.com.br/docs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ia-proc\Dados%20de%20aplicativos\Microsoft\Modelos\Timbradog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Timbradogr.dot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1030</CharactersWithSpaces>
  <SharedDoc>false</SharedDoc>
  <HLinks>
    <vt:vector size="6" baseType="variant">
      <vt:variant>
        <vt:i4>2883688</vt:i4>
      </vt:variant>
      <vt:variant>
        <vt:i4>-1</vt:i4>
      </vt:variant>
      <vt:variant>
        <vt:i4>2049</vt:i4>
      </vt:variant>
      <vt:variant>
        <vt:i4>1</vt:i4>
      </vt:variant>
      <vt:variant>
        <vt:lpwstr>http://www.osmarbertoldi.com.br/docs/brasao.jpg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Zamborlini</dc:creator>
  <cp:lastModifiedBy>Nildo De Narde Junior</cp:lastModifiedBy>
  <cp:revision>2</cp:revision>
  <cp:lastPrinted>2016-01-11T11:19:00Z</cp:lastPrinted>
  <dcterms:created xsi:type="dcterms:W3CDTF">2017-09-06T16:45:00Z</dcterms:created>
  <dcterms:modified xsi:type="dcterms:W3CDTF">2017-09-06T16:45:00Z</dcterms:modified>
</cp:coreProperties>
</file>